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BEA8" w14:textId="77777777" w:rsidR="00E84C8D" w:rsidRDefault="008F5B70" w:rsidP="00AB13E6">
      <w:pPr>
        <w:spacing w:line="360" w:lineRule="auto"/>
        <w:rPr>
          <w:rFonts w:cs="Calibri"/>
          <w:b/>
          <w:u w:val="single"/>
        </w:rPr>
      </w:pPr>
      <w:r w:rsidRPr="00AB13E6">
        <w:rPr>
          <w:rFonts w:cs="Calibri"/>
          <w:b/>
          <w:u w:val="single"/>
        </w:rPr>
        <w:t>MODEL</w:t>
      </w:r>
      <w:r w:rsidR="00E84C8D">
        <w:rPr>
          <w:rFonts w:cs="Calibri"/>
          <w:b/>
          <w:u w:val="single"/>
        </w:rPr>
        <w:t xml:space="preserve"> </w:t>
      </w:r>
    </w:p>
    <w:p w14:paraId="2EF9664A" w14:textId="30B37D9E"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3418B36E" w14:textId="6729F5E1" w:rsidR="00D869ED" w:rsidRDefault="0089185A" w:rsidP="00AB13E6">
      <w:pPr>
        <w:spacing w:line="360" w:lineRule="auto"/>
        <w:rPr>
          <w:rFonts w:cs="Calibri"/>
        </w:rPr>
      </w:pPr>
      <w:r>
        <w:rPr>
          <w:rFonts w:cs="Calibri"/>
        </w:rPr>
        <w:t>FIT psychologie</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Wkkgz</w:t>
      </w:r>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5136E617"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89185A">
        <w:rPr>
          <w:rFonts w:cs="Calibri"/>
        </w:rPr>
        <w:t>Michelle Ernst, Robert Ernst</w:t>
      </w:r>
      <w:r>
        <w:rPr>
          <w:rFonts w:cs="Calibri"/>
        </w:rPr>
        <w:t xml:space="preserve">, </w:t>
      </w:r>
      <w:r w:rsidR="00A7364C">
        <w:rPr>
          <w:rFonts w:cs="Calibri"/>
        </w:rPr>
        <w:t xml:space="preserve">solistisch werkend zorgverlener </w:t>
      </w:r>
      <w:r>
        <w:rPr>
          <w:rFonts w:cs="Calibri"/>
        </w:rPr>
        <w:t>die in het kader van deze regeling uitvoering geeft aan de verplichtingen voor een zorgaanbieder zoals omschreven in de Wkkgz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11095AF6"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de website van </w:t>
      </w:r>
      <w:commentRangeStart w:id="0"/>
      <w:r w:rsidR="007B0DD6">
        <w:rPr>
          <w:rFonts w:cs="Calibri"/>
        </w:rPr>
        <w:t>NIP</w:t>
      </w:r>
      <w:commentRangeEnd w:id="0"/>
      <w:r w:rsidR="007B0DD6">
        <w:rPr>
          <w:rStyle w:val="Verwijzingopmerking"/>
        </w:rPr>
        <w:commentReference w:id="0"/>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789908B7"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formulering 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199EC435"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sidR="00145636">
        <w:rPr>
          <w:rFonts w:cs="Calibri"/>
        </w:rPr>
        <w:t>,</w:t>
      </w:r>
      <w:r>
        <w:rPr>
          <w:rFonts w:cs="Calibri"/>
        </w:rPr>
        <w:t xml:space="preserve"> </w:t>
      </w:r>
      <w:r w:rsidR="00145636">
        <w:rPr>
          <w:rFonts w:cs="Calibri"/>
        </w:rPr>
        <w:t>deze geschillencommissie maakt deel uit van de klachten- en geschillenregeling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Wkkgz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67C351E" w14:textId="5D8F2FD0" w:rsidR="00E07B7E" w:rsidRPr="006922EB" w:rsidRDefault="00F859B4" w:rsidP="00D42D2C">
      <w:pPr>
        <w:pStyle w:val="Lijstalinea"/>
        <w:numPr>
          <w:ilvl w:val="0"/>
          <w:numId w:val="28"/>
        </w:numPr>
        <w:spacing w:line="360" w:lineRule="auto"/>
        <w:rPr>
          <w:rFonts w:cs="Calibri"/>
        </w:rPr>
      </w:pPr>
      <w:r w:rsidRPr="006922EB">
        <w:rPr>
          <w:rFonts w:cs="Calibri"/>
        </w:rPr>
        <w:t>Het Reglement Geschillencommissie Psychische en Pedagogische zorg maakt integraal onderdeel uit van dit reglement en is in te zien op</w:t>
      </w:r>
      <w:r w:rsidR="00026CD7">
        <w:rPr>
          <w:rFonts w:cs="Calibri"/>
        </w:rPr>
        <w:t xml:space="preserve"> psynip.nl/klachtenregeling</w:t>
      </w:r>
      <w:r w:rsidRPr="006922EB">
        <w:rPr>
          <w:rFonts w:cs="Calibri"/>
        </w:rPr>
        <w:t xml:space="preserve">.  </w:t>
      </w:r>
    </w:p>
    <w:p w14:paraId="2F98C6C1" w14:textId="77777777" w:rsidR="00F859B4" w:rsidRDefault="00F859B4" w:rsidP="00FF5850">
      <w:pPr>
        <w:spacing w:line="360" w:lineRule="auto"/>
        <w:rPr>
          <w:rFonts w:cs="Calibri"/>
          <w:b/>
        </w:rPr>
      </w:pP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1" w:name="OpenAt"/>
      <w:bookmarkEnd w:id="1"/>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4DB14989" w:rsidR="00F97B35" w:rsidRDefault="0089185A" w:rsidP="008C3B76">
      <w:pPr>
        <w:tabs>
          <w:tab w:val="left" w:pos="8295"/>
        </w:tabs>
        <w:rPr>
          <w:rFonts w:cs="Calibri"/>
        </w:rPr>
      </w:pPr>
      <w:r>
        <w:rPr>
          <w:rFonts w:cs="Calibri"/>
        </w:rPr>
        <w:t>M. Ernst</w:t>
      </w:r>
    </w:p>
    <w:p w14:paraId="7A5D7FCE" w14:textId="56B22A06" w:rsidR="00F97B35" w:rsidRPr="00DC0344" w:rsidRDefault="0089185A" w:rsidP="008C3B76">
      <w:pPr>
        <w:tabs>
          <w:tab w:val="left" w:pos="8295"/>
        </w:tabs>
        <w:rPr>
          <w:rFonts w:cs="Calibri"/>
        </w:rPr>
      </w:pPr>
      <w:r>
        <w:rPr>
          <w:rFonts w:cs="Calibri"/>
        </w:rPr>
        <w:t>O</w:t>
      </w:r>
      <w:r w:rsidR="00F97B35">
        <w:rPr>
          <w:rFonts w:cs="Calibri"/>
        </w:rPr>
        <w:t>p</w:t>
      </w:r>
      <w:r>
        <w:rPr>
          <w:rFonts w:cs="Calibri"/>
        </w:rPr>
        <w:t xml:space="preserve"> 8-12-</w:t>
      </w:r>
      <w:r w:rsidR="004A50A3">
        <w:rPr>
          <w:rFonts w:cs="Calibri"/>
        </w:rPr>
        <w:t>2022</w:t>
      </w:r>
    </w:p>
    <w:sectPr w:rsidR="00F97B35" w:rsidRPr="00DC0344" w:rsidSect="00BC2633">
      <w:footerReference w:type="default" r:id="rId25"/>
      <w:headerReference w:type="first" r:id="rId26"/>
      <w:pgSz w:w="11906" w:h="16838" w:code="9"/>
      <w:pgMar w:top="1985" w:right="1418" w:bottom="1134" w:left="1276" w:header="340" w:footer="357" w:gutter="0"/>
      <w:paperSrc w:first="1001" w:other="100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lbert Fleddérus" w:date="2022-11-28T17:42:00Z" w:initials="HF">
    <w:p w14:paraId="0521E037" w14:textId="77777777" w:rsidR="007B0DD6" w:rsidRDefault="007B0DD6" w:rsidP="00E35B40">
      <w:pPr>
        <w:pStyle w:val="Tekstopmerking"/>
      </w:pPr>
      <w:r>
        <w:rPr>
          <w:rStyle w:val="Verwijzingopmerking"/>
        </w:rPr>
        <w:annotationRef/>
      </w:r>
      <w:r>
        <w:t xml:space="preserve">Gaan wij dit ook doen? Of rechtstreeks bij K&amp;C?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1E0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718F" w16cex:dateUtc="2022-1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1E037" w16cid:durableId="272F7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AB73" w14:textId="77777777" w:rsidR="00FA784B" w:rsidRDefault="00FA784B" w:rsidP="00F438F1">
      <w:r>
        <w:separator/>
      </w:r>
    </w:p>
  </w:endnote>
  <w:endnote w:type="continuationSeparator" w:id="0">
    <w:p w14:paraId="4EA520A1" w14:textId="77777777" w:rsidR="00FA784B" w:rsidRDefault="00FA784B"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3"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3"/>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E1B" w14:textId="77777777" w:rsidR="00FA784B" w:rsidRDefault="00FA784B" w:rsidP="00F438F1">
      <w:r>
        <w:separator/>
      </w:r>
    </w:p>
  </w:footnote>
  <w:footnote w:type="continuationSeparator" w:id="0">
    <w:p w14:paraId="03AB963A" w14:textId="77777777" w:rsidR="00FA784B" w:rsidRDefault="00FA784B"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052C08A7" w:rsidR="00E84C8D" w:rsidRDefault="00E84C8D">
    <w:pPr>
      <w:pStyle w:val="Koptekst"/>
      <w:rPr>
        <w:i/>
        <w:color w:val="0070C0"/>
      </w:rPr>
    </w:pPr>
    <w:r w:rsidRPr="00E84C8D">
      <w:rPr>
        <w:i/>
        <w:color w:val="0070C0"/>
      </w:rPr>
      <w:t xml:space="preserve">Model Reglement Klachten- en geschillenregeling </w:t>
    </w:r>
    <w:r w:rsidR="007B0DD6">
      <w:rPr>
        <w:i/>
        <w:color w:val="0070C0"/>
      </w:rPr>
      <w:t>Psychologische zorg Wkkgz (NIP)</w:t>
    </w:r>
  </w:p>
  <w:p w14:paraId="574AE02A" w14:textId="5450F35D" w:rsidR="007361B4" w:rsidRDefault="007B0DD6">
    <w:r>
      <w:rPr>
        <w:i/>
        <w:color w:val="0070C0"/>
      </w:rPr>
      <w:br/>
      <w:t>Versie 29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bert Fleddérus">
    <w15:presenceInfo w15:providerId="AD" w15:userId="S::Hilbert.Fledderus@psynip.nl::c4fd67ea-a7c0-4f7d-94af-abd778704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CD7"/>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5518"/>
    <w:rsid w:val="002F5F16"/>
    <w:rsid w:val="002F7A7C"/>
    <w:rsid w:val="00300B05"/>
    <w:rsid w:val="003049BC"/>
    <w:rsid w:val="00304E3F"/>
    <w:rsid w:val="0030696D"/>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361B4"/>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185A"/>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 w:type="character" w:styleId="GevolgdeHyperlink">
    <w:name w:val="FollowedHyperlink"/>
    <w:basedOn w:val="Standaardalinea-lettertype"/>
    <w:uiPriority w:val="99"/>
    <w:semiHidden/>
    <w:unhideWhenUsed/>
    <w:rsid w:val="000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numbering" Target="numbering.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11/relationships/commentsExtended" Target="commentsExtended.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1.xml><?xml version="1.0" encoding="utf-8"?>
<Signer3 xmlns="http://www.documentaal.nl/Signer3"/>
</file>

<file path=customXml/item12.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14.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4.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6.xml><?xml version="1.0" encoding="utf-8"?>
<Address xmlns="http://www.documentaal.nl/Address"/>
</file>

<file path=customXml/item7.xml><?xml version="1.0" encoding="utf-8"?>
<Mutators xmlns="http://www.documentaal.nl/Mutators">
  <InsertSigners/>
  <RemoveLogoIfNeeded/>
</Mutator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Signer2 xmlns="http://www.documentaal.nl/Signer2"/>
</file>

<file path=customXml/itemProps1.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0.xml><?xml version="1.0" encoding="utf-8"?>
<ds:datastoreItem xmlns:ds="http://schemas.openxmlformats.org/officeDocument/2006/customXml" ds:itemID="{7442CFB7-AE87-4282-BC0C-0D1EB14DFEFB}">
  <ds:schemaRefs>
    <ds:schemaRef ds:uri="http://www.documentaal.nl/Document"/>
  </ds:schemaRefs>
</ds:datastoreItem>
</file>

<file path=customXml/itemProps11.xml><?xml version="1.0" encoding="utf-8"?>
<ds:datastoreItem xmlns:ds="http://schemas.openxmlformats.org/officeDocument/2006/customXml" ds:itemID="{9DDE5850-6908-48DA-8AEF-207042C4A162}">
  <ds:schemaRefs>
    <ds:schemaRef ds:uri="http://www.documentaal.nl/Signer3"/>
  </ds:schemaRefs>
</ds:datastoreItem>
</file>

<file path=customXml/itemProps12.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C43E05F6-3138-4A2E-A59C-93EF723301AD}">
  <ds:schemaRefs>
    <ds:schemaRef ds:uri="http://www.documentaal.nl/Location"/>
  </ds:schemaRefs>
</ds:datastoreItem>
</file>

<file path=customXml/itemProps14.xml><?xml version="1.0" encoding="utf-8"?>
<ds:datastoreItem xmlns:ds="http://schemas.openxmlformats.org/officeDocument/2006/customXml" ds:itemID="{A88E73A9-BF71-4863-BD77-4ABC1280F75C}">
  <ds:schemaRefs>
    <ds:schemaRef ds:uri="http://www.documentaal.nl/Signer"/>
  </ds:schemaRefs>
</ds:datastoreItem>
</file>

<file path=customXml/itemProps2.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3.xml><?xml version="1.0" encoding="utf-8"?>
<ds:datastoreItem xmlns:ds="http://schemas.openxmlformats.org/officeDocument/2006/customXml" ds:itemID="{EFA03E93-F9C2-430E-94CE-8F7B91D67942}">
  <ds:schemaRefs>
    <ds:schemaRef ds:uri="http://www.documentaal.nl/DocumentSettings"/>
  </ds:schemaRefs>
</ds:datastoreItem>
</file>

<file path=customXml/itemProps4.xml><?xml version="1.0" encoding="utf-8"?>
<ds:datastoreItem xmlns:ds="http://schemas.openxmlformats.org/officeDocument/2006/customXml" ds:itemID="{6239624C-E5D0-4FE6-9796-394323790876}">
  <ds:schemaRefs>
    <ds:schemaRef ds:uri="http://www.documentaal.nl/MatterData"/>
  </ds:schemaRefs>
</ds:datastoreItem>
</file>

<file path=customXml/itemProps5.xml><?xml version="1.0" encoding="utf-8"?>
<ds:datastoreItem xmlns:ds="http://schemas.openxmlformats.org/officeDocument/2006/customXml" ds:itemID="{0A4D83D7-8611-4811-B3F4-01149A10DAC1}">
  <ds:schemaRefs>
    <ds:schemaRef ds:uri="http://www.documentaal.nl/Author"/>
  </ds:schemaRefs>
</ds:datastoreItem>
</file>

<file path=customXml/itemProps6.xml><?xml version="1.0" encoding="utf-8"?>
<ds:datastoreItem xmlns:ds="http://schemas.openxmlformats.org/officeDocument/2006/customXml" ds:itemID="{5A2A5902-21A1-469A-9061-890B0E9E47C1}">
  <ds:schemaRefs>
    <ds:schemaRef ds:uri="http://www.documentaal.nl/Address"/>
  </ds:schemaRefs>
</ds:datastoreItem>
</file>

<file path=customXml/itemProps7.xml><?xml version="1.0" encoding="utf-8"?>
<ds:datastoreItem xmlns:ds="http://schemas.openxmlformats.org/officeDocument/2006/customXml" ds:itemID="{1B8D429B-E7ED-48D4-8B4C-24A77536C31D}">
  <ds:schemaRefs>
    <ds:schemaRef ds:uri="http://www.documentaal.nl/Mutators"/>
  </ds:schemaRefs>
</ds:datastoreItem>
</file>

<file path=customXml/itemProps8.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0A706E95-B579-473D-914D-992208DBCCA0}">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2</TotalTime>
  <Pages>7</Pages>
  <Words>2237</Words>
  <Characters>12308</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Michelle Honselaar-Ernst</cp:lastModifiedBy>
  <cp:revision>2</cp:revision>
  <cp:lastPrinted>2020-04-17T10:12:00Z</cp:lastPrinted>
  <dcterms:created xsi:type="dcterms:W3CDTF">2022-12-08T08:58:00Z</dcterms:created>
  <dcterms:modified xsi:type="dcterms:W3CDTF">2022-12-08T08:58:00Z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